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83" w:rsidRPr="003918FB" w:rsidRDefault="00E6618E">
      <w:pPr>
        <w:pStyle w:val="Organization"/>
        <w:rPr>
          <w:color w:val="000000" w:themeColor="text1"/>
          <w:sz w:val="28"/>
          <w:szCs w:val="28"/>
          <w:lang w:val="es-DO"/>
        </w:rPr>
      </w:pPr>
      <w:r w:rsidRPr="003918FB">
        <w:rPr>
          <w:color w:val="000000" w:themeColor="text1"/>
          <w:sz w:val="28"/>
          <w:szCs w:val="28"/>
          <w:lang w:val="es-DO"/>
        </w:rPr>
        <w:t>Austo Rafael Arias</w:t>
      </w:r>
    </w:p>
    <w:p w:rsidR="003B1201" w:rsidRPr="003B1201" w:rsidRDefault="003B1201">
      <w:pPr>
        <w:pStyle w:val="Organization"/>
        <w:rPr>
          <w:color w:val="FFC000"/>
          <w:lang w:val="es-DO"/>
        </w:rPr>
      </w:pPr>
      <w:r w:rsidRPr="003B1201">
        <w:rPr>
          <w:noProof/>
          <w:color w:val="000000" w:themeColor="text1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2563F024" wp14:editId="06004902">
            <wp:simplePos x="0" y="0"/>
            <wp:positionH relativeFrom="margin">
              <wp:posOffset>-708660</wp:posOffset>
            </wp:positionH>
            <wp:positionV relativeFrom="margin">
              <wp:posOffset>1181100</wp:posOffset>
            </wp:positionV>
            <wp:extent cx="6696075" cy="6400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Image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483" w:rsidRPr="003B1201" w:rsidRDefault="00E6618E">
      <w:pPr>
        <w:pStyle w:val="Title"/>
        <w:rPr>
          <w:color w:val="FFC000"/>
          <w:sz w:val="160"/>
          <w:szCs w:val="160"/>
          <w:lang w:val="es-DO"/>
        </w:rPr>
      </w:pPr>
      <w:r w:rsidRPr="003B1201">
        <w:rPr>
          <w:color w:val="FFC000"/>
          <w:sz w:val="160"/>
          <w:szCs w:val="160"/>
          <w:lang w:val="es-DO"/>
        </w:rPr>
        <w:t>Cartas Inéditas</w:t>
      </w:r>
    </w:p>
    <w:p w:rsidR="00E6618E" w:rsidRPr="00E6618E" w:rsidRDefault="00E6618E" w:rsidP="00E6618E">
      <w:pPr>
        <w:rPr>
          <w:lang w:val="es-DO"/>
        </w:rPr>
      </w:pPr>
    </w:p>
    <w:p w:rsidR="00674483" w:rsidRDefault="00E6618E">
      <w:pPr>
        <w:rPr>
          <w:b/>
          <w:color w:val="FFC000"/>
          <w:sz w:val="48"/>
          <w:szCs w:val="48"/>
          <w:lang w:val="es-DO"/>
        </w:rPr>
      </w:pPr>
      <w:r>
        <w:rPr>
          <w:b/>
          <w:color w:val="FFC000"/>
          <w:sz w:val="48"/>
          <w:szCs w:val="48"/>
          <w:lang w:val="es-DO"/>
        </w:rPr>
        <w:t>D</w:t>
      </w:r>
      <w:r w:rsidRPr="00E6618E">
        <w:rPr>
          <w:b/>
          <w:color w:val="FFC000"/>
          <w:sz w:val="48"/>
          <w:szCs w:val="48"/>
          <w:lang w:val="es-DO"/>
        </w:rPr>
        <w:t>el</w:t>
      </w:r>
    </w:p>
    <w:p w:rsidR="00E6618E" w:rsidRPr="00E6618E" w:rsidRDefault="00E6618E">
      <w:pPr>
        <w:rPr>
          <w:b/>
          <w:color w:val="FFC000"/>
          <w:sz w:val="48"/>
          <w:szCs w:val="48"/>
          <w:lang w:val="es-DO"/>
        </w:rPr>
      </w:pPr>
    </w:p>
    <w:p w:rsidR="003B1201" w:rsidRPr="003918FB" w:rsidRDefault="00E6618E" w:rsidP="003B1201">
      <w:pPr>
        <w:pStyle w:val="Name"/>
        <w:rPr>
          <w:color w:val="FFC000"/>
          <w:sz w:val="56"/>
          <w:szCs w:val="56"/>
          <w:lang w:val="es-DO"/>
        </w:rPr>
      </w:pPr>
      <w:r w:rsidRPr="003918FB">
        <w:rPr>
          <w:color w:val="FFC000"/>
          <w:sz w:val="56"/>
          <w:szCs w:val="56"/>
          <w:lang w:val="es-DO"/>
        </w:rPr>
        <w:t>gral</w:t>
      </w:r>
      <w:r w:rsidR="003918FB" w:rsidRPr="003918FB">
        <w:rPr>
          <w:color w:val="FFC000"/>
          <w:sz w:val="56"/>
          <w:szCs w:val="56"/>
          <w:lang w:val="es-DO"/>
        </w:rPr>
        <w:t>.</w:t>
      </w:r>
      <w:r w:rsidRPr="003918FB">
        <w:rPr>
          <w:color w:val="FFC000"/>
          <w:sz w:val="56"/>
          <w:szCs w:val="56"/>
          <w:lang w:val="es-DO"/>
        </w:rPr>
        <w:t xml:space="preserve"> desiderio arias</w:t>
      </w:r>
    </w:p>
    <w:p w:rsidR="003B1201" w:rsidRPr="003918FB" w:rsidRDefault="003B1201" w:rsidP="00E6618E">
      <w:pPr>
        <w:pStyle w:val="Name"/>
        <w:jc w:val="both"/>
        <w:rPr>
          <w:color w:val="FFC000"/>
          <w:sz w:val="56"/>
          <w:szCs w:val="56"/>
          <w:lang w:val="es-DO"/>
        </w:rPr>
      </w:pPr>
      <w:r w:rsidRPr="003918FB">
        <w:rPr>
          <w:color w:val="FFC000"/>
          <w:sz w:val="56"/>
          <w:szCs w:val="56"/>
          <w:lang w:val="es-DO"/>
        </w:rPr>
        <w:t xml:space="preserve">               </w:t>
      </w:r>
      <w:r w:rsidR="00210288">
        <w:rPr>
          <w:color w:val="FFC000"/>
          <w:sz w:val="56"/>
          <w:szCs w:val="56"/>
          <w:lang w:val="es-DO"/>
        </w:rPr>
        <w:t>1915</w:t>
      </w:r>
      <w:r w:rsidR="00E6618E" w:rsidRPr="003918FB">
        <w:rPr>
          <w:color w:val="FFC000"/>
          <w:sz w:val="56"/>
          <w:szCs w:val="56"/>
          <w:lang w:val="es-DO"/>
        </w:rPr>
        <w:t>-2016</w:t>
      </w:r>
    </w:p>
    <w:p w:rsidR="003B1201" w:rsidRPr="003918FB" w:rsidRDefault="00BF3FC2" w:rsidP="00E6618E">
      <w:pPr>
        <w:pStyle w:val="Name"/>
        <w:jc w:val="both"/>
        <w:rPr>
          <w:color w:val="FFC000"/>
          <w:sz w:val="40"/>
          <w:szCs w:val="40"/>
          <w:lang w:val="es-DO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0288" behindDoc="1" locked="0" layoutInCell="1" allowOverlap="1" wp14:anchorId="3EB02AF0" wp14:editId="076C210B">
            <wp:simplePos x="0" y="0"/>
            <wp:positionH relativeFrom="margin">
              <wp:posOffset>1567815</wp:posOffset>
            </wp:positionH>
            <wp:positionV relativeFrom="paragraph">
              <wp:posOffset>3198495</wp:posOffset>
            </wp:positionV>
            <wp:extent cx="224917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01" w:rsidRPr="003918FB">
        <w:rPr>
          <w:color w:val="FFC000"/>
          <w:sz w:val="56"/>
          <w:szCs w:val="56"/>
          <w:lang w:val="es-DO"/>
        </w:rPr>
        <w:t xml:space="preserve">             </w:t>
      </w:r>
      <w:r w:rsidR="003918FB" w:rsidRPr="003918FB">
        <w:rPr>
          <w:color w:val="FFC000"/>
          <w:sz w:val="56"/>
          <w:szCs w:val="56"/>
          <w:lang w:val="es-DO"/>
        </w:rPr>
        <w:t xml:space="preserve">   </w:t>
      </w:r>
      <w:r w:rsidR="003B1201" w:rsidRPr="003918FB">
        <w:rPr>
          <w:color w:val="FFC000"/>
          <w:sz w:val="40"/>
          <w:szCs w:val="40"/>
          <w:lang w:val="es-DO"/>
        </w:rPr>
        <w:t>101 Despues</w:t>
      </w:r>
    </w:p>
    <w:p w:rsidR="00674483" w:rsidRPr="00516837" w:rsidRDefault="00BF3FC2" w:rsidP="00BF3FC2">
      <w:pPr>
        <w:tabs>
          <w:tab w:val="center" w:pos="717"/>
        </w:tabs>
        <w:jc w:val="both"/>
        <w:rPr>
          <w:b/>
          <w:color w:val="FFC000"/>
          <w:sz w:val="40"/>
          <w:szCs w:val="40"/>
          <w:lang w:val="es-DO"/>
        </w:rPr>
      </w:pPr>
      <w:r w:rsidRPr="00516837">
        <w:rPr>
          <w:b/>
          <w:color w:val="FFC000"/>
          <w:sz w:val="40"/>
          <w:szCs w:val="40"/>
          <w:lang w:val="es-DO"/>
        </w:rPr>
        <w:tab/>
      </w:r>
    </w:p>
    <w:p w:rsidR="00BF3FC2" w:rsidRPr="00516837" w:rsidRDefault="00BF3FC2" w:rsidP="00E6618E">
      <w:pPr>
        <w:rPr>
          <w:lang w:val="es-DO"/>
        </w:rPr>
      </w:pPr>
    </w:p>
    <w:p w:rsidR="00BF3FC2" w:rsidRPr="00516837" w:rsidRDefault="00BF3FC2" w:rsidP="00BF3FC2">
      <w:pPr>
        <w:rPr>
          <w:lang w:val="es-DO"/>
        </w:rPr>
      </w:pPr>
    </w:p>
    <w:p w:rsidR="00BF3FC2" w:rsidRPr="00516837" w:rsidRDefault="00BF3FC2" w:rsidP="00BF3FC2">
      <w:pPr>
        <w:rPr>
          <w:lang w:val="es-DO"/>
        </w:rPr>
      </w:pPr>
    </w:p>
    <w:p w:rsidR="00BF3FC2" w:rsidRPr="00516837" w:rsidRDefault="00BF3FC2" w:rsidP="00BF3FC2">
      <w:pPr>
        <w:rPr>
          <w:lang w:val="es-DO"/>
        </w:rPr>
      </w:pPr>
    </w:p>
    <w:p w:rsidR="00BF3FC2" w:rsidRPr="00516837" w:rsidRDefault="00BF3FC2" w:rsidP="009453C1">
      <w:pPr>
        <w:jc w:val="both"/>
        <w:rPr>
          <w:lang w:val="es-DO"/>
        </w:rPr>
      </w:pPr>
      <w:bookmarkStart w:id="0" w:name="_GoBack"/>
      <w:bookmarkEnd w:id="0"/>
    </w:p>
    <w:p w:rsidR="00674483" w:rsidRPr="00516837" w:rsidRDefault="00BF3FC2" w:rsidP="00BF3FC2">
      <w:pPr>
        <w:tabs>
          <w:tab w:val="left" w:pos="2835"/>
        </w:tabs>
        <w:rPr>
          <w:lang w:val="es-DO"/>
        </w:rPr>
      </w:pPr>
      <w:r w:rsidRPr="00516837">
        <w:rPr>
          <w:lang w:val="es-DO"/>
        </w:rPr>
        <w:tab/>
      </w:r>
    </w:p>
    <w:sectPr w:rsidR="00674483" w:rsidRPr="00516837"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E"/>
    <w:rsid w:val="00210288"/>
    <w:rsid w:val="003918FB"/>
    <w:rsid w:val="003B1201"/>
    <w:rsid w:val="004A40AD"/>
    <w:rsid w:val="00516837"/>
    <w:rsid w:val="00674483"/>
    <w:rsid w:val="009453C1"/>
    <w:rsid w:val="00BF3FC2"/>
    <w:rsid w:val="00E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8BDA-7AD8-4C0B-A0ED-53B5FBFE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pP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Pr>
      <w:sz w:val="22"/>
    </w:rPr>
  </w:style>
  <w:style w:type="paragraph" w:styleId="Title">
    <w:name w:val="Title"/>
    <w:basedOn w:val="Normal"/>
    <w:next w:val="Normal"/>
    <w:link w:val="TitleChar"/>
    <w:unhideWhenUsed/>
    <w:qFormat/>
    <w:pPr>
      <w:spacing w:before="200" w:after="0"/>
    </w:pPr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Pr>
      <w:rFonts w:ascii="Freestyle Script" w:hAnsi="Freestyle Script"/>
      <w:b/>
      <w:color w:val="F15649" w:themeColor="accent2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o\AppData\Roaming\Microsoft\Templates\Elementary%20award%20certificate.dotx" TargetMode="External"/></Relationship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115FC-6BF4-4E4F-B3A0-BEF27A8BC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53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austo arias</dc:creator>
  <cp:keywords/>
  <cp:lastModifiedBy>austo arias</cp:lastModifiedBy>
  <cp:revision>6</cp:revision>
  <cp:lastPrinted>2016-04-01T22:23:00Z</cp:lastPrinted>
  <dcterms:created xsi:type="dcterms:W3CDTF">2016-04-01T20:26:00Z</dcterms:created>
  <dcterms:modified xsi:type="dcterms:W3CDTF">2016-04-28T22:07:00Z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TC027808109991</vt:lpwstr>
  </property>
</Properties>
</file>